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EB1" w:rsidRDefault="00537EB1" w:rsidP="00537EB1">
      <w:pPr>
        <w:pStyle w:val="Magusalcm"/>
      </w:pPr>
      <w:proofErr w:type="spellStart"/>
      <w:r>
        <w:t>Katarono</w:t>
      </w:r>
      <w:proofErr w:type="spellEnd"/>
      <w:r>
        <w:t xml:space="preserve"> </w:t>
      </w:r>
      <w:proofErr w:type="spellStart"/>
      <w:r>
        <w:t>Adurro</w:t>
      </w:r>
      <w:proofErr w:type="spellEnd"/>
      <w:r>
        <w:t xml:space="preserve"> - Saláta</w:t>
      </w:r>
    </w:p>
    <w:p w:rsidR="00537EB1" w:rsidRDefault="00537EB1" w:rsidP="00537EB1">
      <w:pPr>
        <w:pStyle w:val="MAGUSminicm"/>
      </w:pPr>
      <w:r>
        <w:t>enoszukei származású zöldséges</w:t>
      </w:r>
    </w:p>
    <w:p w:rsidR="00537EB1" w:rsidRDefault="00A70A89" w:rsidP="00537EB1">
      <w:pPr>
        <w:pStyle w:val="Magusszveg"/>
      </w:pPr>
      <w:r>
        <w:rPr>
          <w:noProof/>
        </w:rPr>
        <w:drawing>
          <wp:anchor distT="0" distB="0" distL="114300" distR="114300" simplePos="0" relativeHeight="251658240" behindDoc="0" locked="0" layoutInCell="1" allowOverlap="1">
            <wp:simplePos x="0" y="0"/>
            <wp:positionH relativeFrom="column">
              <wp:posOffset>3448685</wp:posOffset>
            </wp:positionH>
            <wp:positionV relativeFrom="paragraph">
              <wp:posOffset>67310</wp:posOffset>
            </wp:positionV>
            <wp:extent cx="2850515" cy="2838450"/>
            <wp:effectExtent l="19050" t="0" r="6985" b="0"/>
            <wp:wrapSquare wrapText="bothSides"/>
            <wp:docPr id="1" name="Kép 1" descr="C:\Users\Magyargergely\MAGUS\Cikkek\NETRŐL ÚJ\Horizont kampány\Saját\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gyargergely\MAGUS\Cikkek\NETRŐL ÚJ\Horizont kampány\Saját\11.jpg"/>
                    <pic:cNvPicPr>
                      <a:picLocks noChangeAspect="1" noChangeArrowheads="1"/>
                    </pic:cNvPicPr>
                  </pic:nvPicPr>
                  <pic:blipFill>
                    <a:blip r:embed="rId7" cstate="print"/>
                    <a:srcRect/>
                    <a:stretch>
                      <a:fillRect/>
                    </a:stretch>
                  </pic:blipFill>
                  <pic:spPr bwMode="auto">
                    <a:xfrm>
                      <a:off x="0" y="0"/>
                      <a:ext cx="2850515" cy="2838450"/>
                    </a:xfrm>
                    <a:prstGeom prst="rect">
                      <a:avLst/>
                    </a:prstGeom>
                    <a:noFill/>
                    <a:ln w="9525">
                      <a:noFill/>
                      <a:miter lim="800000"/>
                      <a:headEnd/>
                      <a:tailEnd/>
                    </a:ln>
                  </pic:spPr>
                </pic:pic>
              </a:graphicData>
            </a:graphic>
          </wp:anchor>
        </w:drawing>
      </w:r>
      <w:proofErr w:type="spellStart"/>
      <w:r w:rsidR="00537EB1">
        <w:t>Katarono</w:t>
      </w:r>
      <w:proofErr w:type="spellEnd"/>
      <w:r w:rsidR="00537EB1">
        <w:t xml:space="preserve"> a </w:t>
      </w:r>
      <w:proofErr w:type="spellStart"/>
      <w:r w:rsidR="00537EB1">
        <w:t>haralki</w:t>
      </w:r>
      <w:proofErr w:type="spellEnd"/>
      <w:r w:rsidR="00537EB1">
        <w:t xml:space="preserve"> </w:t>
      </w:r>
      <w:proofErr w:type="spellStart"/>
      <w:r w:rsidR="00537EB1">
        <w:t>Hageteru</w:t>
      </w:r>
      <w:proofErr w:type="spellEnd"/>
      <w:r w:rsidR="00537EB1">
        <w:t xml:space="preserve"> klánból származó enoszukei férfi, 46 éves. </w:t>
      </w:r>
      <w:proofErr w:type="spellStart"/>
      <w:r w:rsidR="00537EB1">
        <w:t>Haralkban</w:t>
      </w:r>
      <w:proofErr w:type="spellEnd"/>
      <w:r w:rsidR="00537EB1">
        <w:t xml:space="preserve"> földműveléssel foglalkozott, a várost szerelmi </w:t>
      </w:r>
      <w:proofErr w:type="spellStart"/>
      <w:r w:rsidR="00537EB1">
        <w:t>konflikrusai</w:t>
      </w:r>
      <w:proofErr w:type="spellEnd"/>
      <w:r w:rsidR="00537EB1">
        <w:t xml:space="preserve"> miatt kellett odahagynia, többen vérét akarták már, felesége öngyilkos lett, amikor klánja – perverz szokásai miatt – kitagadta, így halni, vagy menni kényszerült. A fahéjút több állomásán keresztül jutott Horizontba, ahol az enoszukei közösségben talált boldogulást. Termelőként kezdte újra, de rengeteg munkával és odaadással sem sikerült igazán eredményesnek lenni, a szegényes saját termés helyett inkább a zöldségek kereskedelmével kezdett foglalkozni – egykori buzgalmát mára csak szépséges sziklakertje hirdeti. A kereskedést is fajtájára jellemző odaadással végzi, kifürkészi a legjobb alapanyagot, a legjobb szállítóktól vásárol, hajnalban elsőként csap le a kikötőbe érkező kereskedőkre és aprólékos gonddal, trükkökkel tartja frissen és épen áruját. Tudja, melyik zöldséget hogyan kell tárolni, árnyék, nedves homok, csepegtető, páratető – mind megtalálható nála. A megmaradt áruból lekvárt, pálinkát főz, a legrafináltabb befőtteket készíti, tapasztalatai révén évről-évre bővül eszköztára és választéka is. Ez azonban még nem, vagy csak alig emelné ki </w:t>
      </w:r>
      <w:proofErr w:type="spellStart"/>
      <w:r w:rsidR="00537EB1">
        <w:t>Kataronót</w:t>
      </w:r>
      <w:proofErr w:type="spellEnd"/>
      <w:r w:rsidR="00537EB1">
        <w:t xml:space="preserve"> a többi zöldség- és gyümölcskereskedő közül. A megnyerő modorú, barátságos, kellemes orgánumú enoszukei férfi nemcsak végtelen tisztelettel kezeli vevőit, de szívesen el is beszélget velük, és képes egy barack vagy egy fej káposzta élettörténetét is hosszan ecsetelni, mindezt egy tea mellett, a csodaszép sziklakertben. Nem rejti véka alá, hogy kiváló minőségű árujából még a királyi udvarba is szállít – pontosabban onnan is látogatják. Nem csoda, ha számos pletyka, történet és legenda, és olykor-olykor fontos információ ismerője is. </w:t>
      </w:r>
      <w:proofErr w:type="spellStart"/>
      <w:r w:rsidR="00537EB1">
        <w:t>Katarono</w:t>
      </w:r>
      <w:proofErr w:type="spellEnd"/>
      <w:r w:rsidR="00537EB1">
        <w:t xml:space="preserve"> mára szeretett zöldségei és gyümölcsei mellett hírekkel is kereskedik. Többen már csak ezért látogatják, az enoszukei férfi pedig kínosan ügyel a diszkrécióra, és arra, hogy egyik barátját – ahogy visszajáró vevőit nevezi – se árulja el az elfogadhatónál nagyobb mértékben. Boltja az egyik legjobb személy a város viszonyainak megismeréséhez. A nyugodt, kedves, ugyanakkor fiatalos kisöreget különös vonzalom fűzi a más fajú nőkhöz, él-hal egy-egy ork, félelf, netán még vadabbul festő </w:t>
      </w:r>
      <w:proofErr w:type="gramStart"/>
      <w:r w:rsidR="00537EB1">
        <w:t>nőstény testi</w:t>
      </w:r>
      <w:proofErr w:type="gramEnd"/>
      <w:r w:rsidR="00537EB1">
        <w:t xml:space="preserve"> szerelméért – nagyobb összegeket is spórol az ilyen, egyre ritkábban megvalósuló akcióira. Mindennél jobban titkolja, hogy időnként egy-egy szamarat, kecskét, netán tököt is megkíván… Mindemellett egészséges és józan életű, noha egy-egy finomabb italt is szívesen megkóstol, de mindig fegyelmezetten józan marad. Az erőszak, a fegyveres harc nem kenyere, vevői már maguktól rejtik el pengéiket, ami félelmet és zavart vált ki a békés </w:t>
      </w:r>
      <w:proofErr w:type="spellStart"/>
      <w:r w:rsidR="00537EB1">
        <w:t>enoszukeiből</w:t>
      </w:r>
      <w:proofErr w:type="spellEnd"/>
      <w:r w:rsidR="00537EB1">
        <w:t xml:space="preserve">. Évek óta szeretne egy ruhakölteményt vásárolni </w:t>
      </w:r>
      <w:proofErr w:type="spellStart"/>
      <w:r w:rsidR="00537EB1">
        <w:t>Naoe</w:t>
      </w:r>
      <w:proofErr w:type="spellEnd"/>
      <w:r w:rsidR="00537EB1">
        <w:t xml:space="preserve"> </w:t>
      </w:r>
      <w:proofErr w:type="spellStart"/>
      <w:r w:rsidR="00537EB1" w:rsidRPr="009C73D8">
        <w:t>Aitól</w:t>
      </w:r>
      <w:proofErr w:type="spellEnd"/>
      <w:r w:rsidR="00537EB1" w:rsidRPr="009C73D8">
        <w:t>,</w:t>
      </w:r>
      <w:r w:rsidR="00537EB1">
        <w:t xml:space="preserve"> de eddig még nem került sorra, noha állítólag az árát már félretette.</w:t>
      </w:r>
    </w:p>
    <w:p w:rsidR="00037469" w:rsidRDefault="002B15CB" w:rsidP="00DD1009">
      <w:pPr>
        <w:pStyle w:val="Magusszveg"/>
      </w:pPr>
      <w:r>
        <w:t xml:space="preserve"> </w:t>
      </w:r>
    </w:p>
    <w:p w:rsidR="00016317" w:rsidRDefault="00016317" w:rsidP="00DD1009">
      <w:pPr>
        <w:pStyle w:val="Magusszveg"/>
      </w:pPr>
    </w:p>
    <w:p w:rsidR="003B7E3D" w:rsidRDefault="003B7E3D" w:rsidP="003B7E3D">
      <w:pPr>
        <w:pStyle w:val="Magusszveg"/>
        <w:jc w:val="right"/>
      </w:pPr>
      <w:r>
        <w:t xml:space="preserve">2020.06.05. Magyar Gergely </w:t>
      </w:r>
    </w:p>
    <w:sectPr w:rsidR="003B7E3D" w:rsidSect="00470CB9">
      <w:headerReference w:type="default" r:id="rId8"/>
      <w:footerReference w:type="even" r:id="rId9"/>
      <w:footerReference w:type="default" r:id="rId10"/>
      <w:pgSz w:w="12240" w:h="15840"/>
      <w:pgMar w:top="1440" w:right="1134" w:bottom="1440"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1D84" w:rsidRDefault="00331D84">
      <w:r>
        <w:separator/>
      </w:r>
    </w:p>
  </w:endnote>
  <w:endnote w:type="continuationSeparator" w:id="0">
    <w:p w:rsidR="00331D84" w:rsidRDefault="00331D8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0A4" w:rsidRDefault="0085761F" w:rsidP="0042630C">
    <w:pPr>
      <w:pStyle w:val="llb"/>
      <w:framePr w:wrap="around" w:vAnchor="text" w:hAnchor="margin" w:xAlign="center" w:y="1"/>
      <w:rPr>
        <w:rStyle w:val="Oldalszm"/>
      </w:rPr>
    </w:pPr>
    <w:r>
      <w:rPr>
        <w:rStyle w:val="Oldalszm"/>
      </w:rPr>
      <w:fldChar w:fldCharType="begin"/>
    </w:r>
    <w:r w:rsidR="00D430A4">
      <w:rPr>
        <w:rStyle w:val="Oldalszm"/>
      </w:rPr>
      <w:instrText xml:space="preserve">PAGE  </w:instrText>
    </w:r>
    <w:r>
      <w:rPr>
        <w:rStyle w:val="Oldalszm"/>
      </w:rPr>
      <w:fldChar w:fldCharType="end"/>
    </w:r>
  </w:p>
  <w:p w:rsidR="00D430A4" w:rsidRDefault="00D430A4">
    <w:pPr>
      <w:pStyle w:val="ll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0A4" w:rsidRDefault="0085761F" w:rsidP="00470CB9">
    <w:pPr>
      <w:pStyle w:val="llb"/>
      <w:framePr w:wrap="around" w:vAnchor="text" w:hAnchor="page" w:x="5997" w:y="266"/>
      <w:jc w:val="center"/>
      <w:rPr>
        <w:rStyle w:val="Oldalszm"/>
      </w:rPr>
    </w:pPr>
    <w:r>
      <w:rPr>
        <w:rStyle w:val="Oldalszm"/>
      </w:rPr>
      <w:fldChar w:fldCharType="begin"/>
    </w:r>
    <w:r w:rsidR="00D430A4">
      <w:rPr>
        <w:rStyle w:val="Oldalszm"/>
      </w:rPr>
      <w:instrText xml:space="preserve">PAGE  </w:instrText>
    </w:r>
    <w:r>
      <w:rPr>
        <w:rStyle w:val="Oldalszm"/>
      </w:rPr>
      <w:fldChar w:fldCharType="separate"/>
    </w:r>
    <w:r w:rsidR="00A70A89">
      <w:rPr>
        <w:rStyle w:val="Oldalszm"/>
        <w:noProof/>
      </w:rPr>
      <w:t>1</w:t>
    </w:r>
    <w:r>
      <w:rPr>
        <w:rStyle w:val="Oldalszm"/>
      </w:rPr>
      <w:fldChar w:fldCharType="end"/>
    </w:r>
  </w:p>
  <w:p w:rsidR="00D430A4" w:rsidRDefault="0085761F">
    <w:pPr>
      <w:pStyle w:val="llb"/>
    </w:pPr>
    <w:r w:rsidRPr="0085761F">
      <w:rPr>
        <w:noProof/>
        <w:lang w:val="en-US" w:eastAsia="en-US"/>
      </w:rPr>
      <w:pict>
        <v:line id="_x0000_s1028" style="position:absolute;z-index:251657728" from="0,4.25pt" to="495.55pt,4.25pt" strokeweight="3.75pt">
          <v:stroke linestyle="thinThick"/>
        </v:lin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1D84" w:rsidRDefault="00331D84">
      <w:r>
        <w:separator/>
      </w:r>
    </w:p>
  </w:footnote>
  <w:footnote w:type="continuationSeparator" w:id="0">
    <w:p w:rsidR="00331D84" w:rsidRDefault="00331D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0A4" w:rsidRPr="00A1341F" w:rsidRDefault="0085761F">
    <w:pPr>
      <w:pStyle w:val="lfej"/>
      <w:rPr>
        <w:sz w:val="20"/>
      </w:rPr>
    </w:pPr>
    <w:r w:rsidRPr="0085761F">
      <w:rPr>
        <w:noProof/>
        <w:sz w:val="20"/>
        <w:lang w:val="en-US" w:eastAsia="en-US"/>
      </w:rPr>
      <w:pict>
        <v:line id="_x0000_s1027" style="position:absolute;z-index:251656704" from="0,18.55pt" to="495.55pt,18.55pt" strokeweight="3.75pt">
          <v:stroke linestyle="thickThin"/>
        </v:line>
      </w:pict>
    </w:r>
    <w:proofErr w:type="gramStart"/>
    <w:r w:rsidR="00D430A4" w:rsidRPr="00A1341F">
      <w:rPr>
        <w:sz w:val="20"/>
      </w:rPr>
      <w:t xml:space="preserve">MAGUS                                          </w:t>
    </w:r>
    <w:r w:rsidR="003B7E3D">
      <w:rPr>
        <w:sz w:val="20"/>
      </w:rPr>
      <w:t xml:space="preserve">         </w:t>
    </w:r>
    <w:r w:rsidR="00D430A4">
      <w:rPr>
        <w:sz w:val="20"/>
      </w:rPr>
      <w:t xml:space="preserve">    </w:t>
    </w:r>
    <w:r w:rsidR="003B7E3D">
      <w:rPr>
        <w:sz w:val="20"/>
      </w:rPr>
      <w:t>Horizont</w:t>
    </w:r>
    <w:proofErr w:type="gramEnd"/>
    <w:r w:rsidR="003B7E3D">
      <w:rPr>
        <w:sz w:val="20"/>
      </w:rPr>
      <w:t xml:space="preserve"> Iparosai - </w:t>
    </w:r>
    <w:proofErr w:type="spellStart"/>
    <w:r w:rsidR="00537EB1">
      <w:rPr>
        <w:sz w:val="20"/>
      </w:rPr>
      <w:t>Katarono</w:t>
    </w:r>
    <w:proofErr w:type="spellEnd"/>
    <w:r w:rsidR="00537EB1">
      <w:rPr>
        <w:sz w:val="20"/>
      </w:rPr>
      <w:t xml:space="preserve"> </w:t>
    </w:r>
    <w:proofErr w:type="spellStart"/>
    <w:r w:rsidR="00537EB1">
      <w:rPr>
        <w:sz w:val="20"/>
      </w:rPr>
      <w:t>Adurro</w:t>
    </w:r>
    <w:proofErr w:type="spellEnd"/>
    <w:r w:rsidR="00D430A4" w:rsidRPr="00A1341F">
      <w:rPr>
        <w:sz w:val="20"/>
      </w:rPr>
      <w:t xml:space="preserve">                 </w:t>
    </w:r>
    <w:r w:rsidR="003B7E3D">
      <w:rPr>
        <w:sz w:val="20"/>
      </w:rPr>
      <w:t xml:space="preserve">        </w:t>
    </w:r>
    <w:r w:rsidR="00D430A4">
      <w:rPr>
        <w:sz w:val="20"/>
      </w:rPr>
      <w:t xml:space="preserve">        </w:t>
    </w:r>
    <w:r w:rsidR="00537EB1">
      <w:rPr>
        <w:sz w:val="20"/>
      </w:rPr>
      <w:t xml:space="preserve"> </w:t>
    </w:r>
    <w:r w:rsidR="00D430A4">
      <w:rPr>
        <w:sz w:val="20"/>
      </w:rPr>
      <w:t xml:space="preserve">    </w:t>
    </w:r>
    <w:r w:rsidR="00D430A4" w:rsidRPr="00A1341F">
      <w:rPr>
        <w:sz w:val="20"/>
      </w:rPr>
      <w:t xml:space="preserve">     Magy</w:t>
    </w:r>
    <w:r w:rsidR="00D430A4">
      <w:rPr>
        <w:sz w:val="20"/>
      </w:rPr>
      <w:t>a</w:t>
    </w:r>
    <w:r w:rsidR="00D430A4" w:rsidRPr="00A1341F">
      <w:rPr>
        <w:sz w:val="20"/>
      </w:rPr>
      <w:t>r Gergely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761C0"/>
    <w:multiLevelType w:val="singleLevel"/>
    <w:tmpl w:val="ED4E53B8"/>
    <w:lvl w:ilvl="0">
      <w:start w:val="1"/>
      <w:numFmt w:val="bullet"/>
      <w:lvlText w:val=""/>
      <w:lvlJc w:val="left"/>
      <w:pPr>
        <w:tabs>
          <w:tab w:val="num" w:pos="567"/>
        </w:tabs>
        <w:ind w:left="567" w:hanging="567"/>
      </w:pPr>
      <w:rPr>
        <w:rFonts w:ascii="Symbol" w:hAnsi="Symbol" w:hint="default"/>
      </w:rPr>
    </w:lvl>
  </w:abstractNum>
  <w:abstractNum w:abstractNumId="1">
    <w:nsid w:val="3B963608"/>
    <w:multiLevelType w:val="hybridMultilevel"/>
    <w:tmpl w:val="FB9C1656"/>
    <w:lvl w:ilvl="0" w:tplc="040E0001">
      <w:start w:val="1"/>
      <w:numFmt w:val="bullet"/>
      <w:lvlText w:val=""/>
      <w:lvlJc w:val="left"/>
      <w:pPr>
        <w:tabs>
          <w:tab w:val="num" w:pos="1287"/>
        </w:tabs>
        <w:ind w:left="1287" w:hanging="360"/>
      </w:pPr>
      <w:rPr>
        <w:rFonts w:ascii="Symbol" w:hAnsi="Symbol" w:hint="default"/>
      </w:rPr>
    </w:lvl>
    <w:lvl w:ilvl="1" w:tplc="040E0003" w:tentative="1">
      <w:start w:val="1"/>
      <w:numFmt w:val="bullet"/>
      <w:lvlText w:val="o"/>
      <w:lvlJc w:val="left"/>
      <w:pPr>
        <w:tabs>
          <w:tab w:val="num" w:pos="2007"/>
        </w:tabs>
        <w:ind w:left="2007" w:hanging="360"/>
      </w:pPr>
      <w:rPr>
        <w:rFonts w:ascii="Courier New" w:hAnsi="Courier New" w:cs="Courier New" w:hint="default"/>
      </w:rPr>
    </w:lvl>
    <w:lvl w:ilvl="2" w:tplc="040E0005" w:tentative="1">
      <w:start w:val="1"/>
      <w:numFmt w:val="bullet"/>
      <w:lvlText w:val=""/>
      <w:lvlJc w:val="left"/>
      <w:pPr>
        <w:tabs>
          <w:tab w:val="num" w:pos="2727"/>
        </w:tabs>
        <w:ind w:left="2727" w:hanging="360"/>
      </w:pPr>
      <w:rPr>
        <w:rFonts w:ascii="Wingdings" w:hAnsi="Wingdings" w:hint="default"/>
      </w:rPr>
    </w:lvl>
    <w:lvl w:ilvl="3" w:tplc="040E0001" w:tentative="1">
      <w:start w:val="1"/>
      <w:numFmt w:val="bullet"/>
      <w:lvlText w:val=""/>
      <w:lvlJc w:val="left"/>
      <w:pPr>
        <w:tabs>
          <w:tab w:val="num" w:pos="3447"/>
        </w:tabs>
        <w:ind w:left="3447" w:hanging="360"/>
      </w:pPr>
      <w:rPr>
        <w:rFonts w:ascii="Symbol" w:hAnsi="Symbol" w:hint="default"/>
      </w:rPr>
    </w:lvl>
    <w:lvl w:ilvl="4" w:tplc="040E0003" w:tentative="1">
      <w:start w:val="1"/>
      <w:numFmt w:val="bullet"/>
      <w:lvlText w:val="o"/>
      <w:lvlJc w:val="left"/>
      <w:pPr>
        <w:tabs>
          <w:tab w:val="num" w:pos="4167"/>
        </w:tabs>
        <w:ind w:left="4167" w:hanging="360"/>
      </w:pPr>
      <w:rPr>
        <w:rFonts w:ascii="Courier New" w:hAnsi="Courier New" w:cs="Courier New" w:hint="default"/>
      </w:rPr>
    </w:lvl>
    <w:lvl w:ilvl="5" w:tplc="040E0005" w:tentative="1">
      <w:start w:val="1"/>
      <w:numFmt w:val="bullet"/>
      <w:lvlText w:val=""/>
      <w:lvlJc w:val="left"/>
      <w:pPr>
        <w:tabs>
          <w:tab w:val="num" w:pos="4887"/>
        </w:tabs>
        <w:ind w:left="4887" w:hanging="360"/>
      </w:pPr>
      <w:rPr>
        <w:rFonts w:ascii="Wingdings" w:hAnsi="Wingdings" w:hint="default"/>
      </w:rPr>
    </w:lvl>
    <w:lvl w:ilvl="6" w:tplc="040E0001" w:tentative="1">
      <w:start w:val="1"/>
      <w:numFmt w:val="bullet"/>
      <w:lvlText w:val=""/>
      <w:lvlJc w:val="left"/>
      <w:pPr>
        <w:tabs>
          <w:tab w:val="num" w:pos="5607"/>
        </w:tabs>
        <w:ind w:left="5607" w:hanging="360"/>
      </w:pPr>
      <w:rPr>
        <w:rFonts w:ascii="Symbol" w:hAnsi="Symbol" w:hint="default"/>
      </w:rPr>
    </w:lvl>
    <w:lvl w:ilvl="7" w:tplc="040E0003" w:tentative="1">
      <w:start w:val="1"/>
      <w:numFmt w:val="bullet"/>
      <w:lvlText w:val="o"/>
      <w:lvlJc w:val="left"/>
      <w:pPr>
        <w:tabs>
          <w:tab w:val="num" w:pos="6327"/>
        </w:tabs>
        <w:ind w:left="6327" w:hanging="360"/>
      </w:pPr>
      <w:rPr>
        <w:rFonts w:ascii="Courier New" w:hAnsi="Courier New" w:cs="Courier New" w:hint="default"/>
      </w:rPr>
    </w:lvl>
    <w:lvl w:ilvl="8" w:tplc="040E0005" w:tentative="1">
      <w:start w:val="1"/>
      <w:numFmt w:val="bullet"/>
      <w:lvlText w:val=""/>
      <w:lvlJc w:val="left"/>
      <w:pPr>
        <w:tabs>
          <w:tab w:val="num" w:pos="7047"/>
        </w:tabs>
        <w:ind w:left="7047" w:hanging="360"/>
      </w:pPr>
      <w:rPr>
        <w:rFonts w:ascii="Wingdings" w:hAnsi="Wingdings" w:hint="default"/>
      </w:rPr>
    </w:lvl>
  </w:abstractNum>
  <w:abstractNum w:abstractNumId="2">
    <w:nsid w:val="4B140828"/>
    <w:multiLevelType w:val="hybridMultilevel"/>
    <w:tmpl w:val="D3F64176"/>
    <w:lvl w:ilvl="0" w:tplc="040E0001">
      <w:start w:val="1"/>
      <w:numFmt w:val="bullet"/>
      <w:lvlText w:val=""/>
      <w:lvlJc w:val="left"/>
      <w:pPr>
        <w:tabs>
          <w:tab w:val="num" w:pos="1287"/>
        </w:tabs>
        <w:ind w:left="1287" w:hanging="360"/>
      </w:pPr>
      <w:rPr>
        <w:rFonts w:ascii="Symbol" w:hAnsi="Symbol" w:hint="default"/>
      </w:rPr>
    </w:lvl>
    <w:lvl w:ilvl="1" w:tplc="040E000F">
      <w:start w:val="1"/>
      <w:numFmt w:val="decimal"/>
      <w:lvlText w:val="%2."/>
      <w:lvlJc w:val="left"/>
      <w:pPr>
        <w:tabs>
          <w:tab w:val="num" w:pos="2007"/>
        </w:tabs>
        <w:ind w:left="2007" w:hanging="360"/>
      </w:pPr>
      <w:rPr>
        <w:rFonts w:hint="default"/>
      </w:rPr>
    </w:lvl>
    <w:lvl w:ilvl="2" w:tplc="040E0005" w:tentative="1">
      <w:start w:val="1"/>
      <w:numFmt w:val="bullet"/>
      <w:lvlText w:val=""/>
      <w:lvlJc w:val="left"/>
      <w:pPr>
        <w:tabs>
          <w:tab w:val="num" w:pos="2727"/>
        </w:tabs>
        <w:ind w:left="2727" w:hanging="360"/>
      </w:pPr>
      <w:rPr>
        <w:rFonts w:ascii="Wingdings" w:hAnsi="Wingdings" w:hint="default"/>
      </w:rPr>
    </w:lvl>
    <w:lvl w:ilvl="3" w:tplc="040E0001" w:tentative="1">
      <w:start w:val="1"/>
      <w:numFmt w:val="bullet"/>
      <w:lvlText w:val=""/>
      <w:lvlJc w:val="left"/>
      <w:pPr>
        <w:tabs>
          <w:tab w:val="num" w:pos="3447"/>
        </w:tabs>
        <w:ind w:left="3447" w:hanging="360"/>
      </w:pPr>
      <w:rPr>
        <w:rFonts w:ascii="Symbol" w:hAnsi="Symbol" w:hint="default"/>
      </w:rPr>
    </w:lvl>
    <w:lvl w:ilvl="4" w:tplc="040E0003" w:tentative="1">
      <w:start w:val="1"/>
      <w:numFmt w:val="bullet"/>
      <w:lvlText w:val="o"/>
      <w:lvlJc w:val="left"/>
      <w:pPr>
        <w:tabs>
          <w:tab w:val="num" w:pos="4167"/>
        </w:tabs>
        <w:ind w:left="4167" w:hanging="360"/>
      </w:pPr>
      <w:rPr>
        <w:rFonts w:ascii="Courier New" w:hAnsi="Courier New" w:cs="Courier New" w:hint="default"/>
      </w:rPr>
    </w:lvl>
    <w:lvl w:ilvl="5" w:tplc="040E0005" w:tentative="1">
      <w:start w:val="1"/>
      <w:numFmt w:val="bullet"/>
      <w:lvlText w:val=""/>
      <w:lvlJc w:val="left"/>
      <w:pPr>
        <w:tabs>
          <w:tab w:val="num" w:pos="4887"/>
        </w:tabs>
        <w:ind w:left="4887" w:hanging="360"/>
      </w:pPr>
      <w:rPr>
        <w:rFonts w:ascii="Wingdings" w:hAnsi="Wingdings" w:hint="default"/>
      </w:rPr>
    </w:lvl>
    <w:lvl w:ilvl="6" w:tplc="040E0001" w:tentative="1">
      <w:start w:val="1"/>
      <w:numFmt w:val="bullet"/>
      <w:lvlText w:val=""/>
      <w:lvlJc w:val="left"/>
      <w:pPr>
        <w:tabs>
          <w:tab w:val="num" w:pos="5607"/>
        </w:tabs>
        <w:ind w:left="5607" w:hanging="360"/>
      </w:pPr>
      <w:rPr>
        <w:rFonts w:ascii="Symbol" w:hAnsi="Symbol" w:hint="default"/>
      </w:rPr>
    </w:lvl>
    <w:lvl w:ilvl="7" w:tplc="040E0003" w:tentative="1">
      <w:start w:val="1"/>
      <w:numFmt w:val="bullet"/>
      <w:lvlText w:val="o"/>
      <w:lvlJc w:val="left"/>
      <w:pPr>
        <w:tabs>
          <w:tab w:val="num" w:pos="6327"/>
        </w:tabs>
        <w:ind w:left="6327" w:hanging="360"/>
      </w:pPr>
      <w:rPr>
        <w:rFonts w:ascii="Courier New" w:hAnsi="Courier New" w:cs="Courier New" w:hint="default"/>
      </w:rPr>
    </w:lvl>
    <w:lvl w:ilvl="8" w:tplc="040E0005" w:tentative="1">
      <w:start w:val="1"/>
      <w:numFmt w:val="bullet"/>
      <w:lvlText w:val=""/>
      <w:lvlJc w:val="left"/>
      <w:pPr>
        <w:tabs>
          <w:tab w:val="num" w:pos="7047"/>
        </w:tabs>
        <w:ind w:left="7047"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hyphenationZone w:val="425"/>
  <w:drawingGridHorizontalSpacing w:val="187"/>
  <w:displayVerticalDrawingGridEvery w:val="2"/>
  <w:characterSpacingControl w:val="doNotCompress"/>
  <w:hdrShapeDefaults>
    <o:shapedefaults v:ext="edit" spidmax="25602"/>
    <o:shapelayout v:ext="edit">
      <o:idmap v:ext="edit" data="1"/>
    </o:shapelayout>
  </w:hdrShapeDefaults>
  <w:footnotePr>
    <w:footnote w:id="-1"/>
    <w:footnote w:id="0"/>
  </w:footnotePr>
  <w:endnotePr>
    <w:endnote w:id="-1"/>
    <w:endnote w:id="0"/>
  </w:endnotePr>
  <w:compat/>
  <w:rsids>
    <w:rsidRoot w:val="00ED1D0E"/>
    <w:rsid w:val="00002E8C"/>
    <w:rsid w:val="00016317"/>
    <w:rsid w:val="00037469"/>
    <w:rsid w:val="000901CC"/>
    <w:rsid w:val="000D44D6"/>
    <w:rsid w:val="000E5AFF"/>
    <w:rsid w:val="000F0426"/>
    <w:rsid w:val="00126AEE"/>
    <w:rsid w:val="001460C7"/>
    <w:rsid w:val="00167210"/>
    <w:rsid w:val="001953D5"/>
    <w:rsid w:val="001A0043"/>
    <w:rsid w:val="001E1246"/>
    <w:rsid w:val="00211EDE"/>
    <w:rsid w:val="00216AF2"/>
    <w:rsid w:val="00231050"/>
    <w:rsid w:val="00232197"/>
    <w:rsid w:val="00250C42"/>
    <w:rsid w:val="0027189A"/>
    <w:rsid w:val="00277D40"/>
    <w:rsid w:val="00284BF5"/>
    <w:rsid w:val="002B15CB"/>
    <w:rsid w:val="002B4527"/>
    <w:rsid w:val="002C4744"/>
    <w:rsid w:val="002F07FF"/>
    <w:rsid w:val="00311BE7"/>
    <w:rsid w:val="00330F47"/>
    <w:rsid w:val="00331D84"/>
    <w:rsid w:val="00351412"/>
    <w:rsid w:val="00392F5C"/>
    <w:rsid w:val="003A31AE"/>
    <w:rsid w:val="003B7E3D"/>
    <w:rsid w:val="003E2397"/>
    <w:rsid w:val="003F164F"/>
    <w:rsid w:val="003F328C"/>
    <w:rsid w:val="00410C76"/>
    <w:rsid w:val="004111EE"/>
    <w:rsid w:val="0042630C"/>
    <w:rsid w:val="004349FE"/>
    <w:rsid w:val="004502EA"/>
    <w:rsid w:val="00470CB9"/>
    <w:rsid w:val="004A186F"/>
    <w:rsid w:val="004C3F07"/>
    <w:rsid w:val="004D2948"/>
    <w:rsid w:val="004E42D1"/>
    <w:rsid w:val="004F04E4"/>
    <w:rsid w:val="00523654"/>
    <w:rsid w:val="00537EB1"/>
    <w:rsid w:val="005B605D"/>
    <w:rsid w:val="005E1D9F"/>
    <w:rsid w:val="00602CCA"/>
    <w:rsid w:val="00612275"/>
    <w:rsid w:val="006130B0"/>
    <w:rsid w:val="006400DA"/>
    <w:rsid w:val="006609D7"/>
    <w:rsid w:val="0067002E"/>
    <w:rsid w:val="0068271E"/>
    <w:rsid w:val="006D7436"/>
    <w:rsid w:val="006F3B13"/>
    <w:rsid w:val="00715D33"/>
    <w:rsid w:val="00724FC3"/>
    <w:rsid w:val="00784922"/>
    <w:rsid w:val="007A3AF6"/>
    <w:rsid w:val="007B2DE6"/>
    <w:rsid w:val="007B7EC3"/>
    <w:rsid w:val="007E398F"/>
    <w:rsid w:val="00813032"/>
    <w:rsid w:val="00814982"/>
    <w:rsid w:val="00826263"/>
    <w:rsid w:val="0083442B"/>
    <w:rsid w:val="008566BF"/>
    <w:rsid w:val="0085761F"/>
    <w:rsid w:val="00860858"/>
    <w:rsid w:val="0087403C"/>
    <w:rsid w:val="008C3057"/>
    <w:rsid w:val="008F4704"/>
    <w:rsid w:val="008F4946"/>
    <w:rsid w:val="00901B91"/>
    <w:rsid w:val="009345AB"/>
    <w:rsid w:val="009B6B8B"/>
    <w:rsid w:val="009C422E"/>
    <w:rsid w:val="009C73D8"/>
    <w:rsid w:val="00A1341F"/>
    <w:rsid w:val="00A23D6B"/>
    <w:rsid w:val="00A70A89"/>
    <w:rsid w:val="00A86762"/>
    <w:rsid w:val="00A86CF9"/>
    <w:rsid w:val="00A92450"/>
    <w:rsid w:val="00AA55B9"/>
    <w:rsid w:val="00B23101"/>
    <w:rsid w:val="00B304F7"/>
    <w:rsid w:val="00B32000"/>
    <w:rsid w:val="00B62D03"/>
    <w:rsid w:val="00B63BC7"/>
    <w:rsid w:val="00B7467D"/>
    <w:rsid w:val="00B849A3"/>
    <w:rsid w:val="00B947A5"/>
    <w:rsid w:val="00C15A66"/>
    <w:rsid w:val="00C3088A"/>
    <w:rsid w:val="00C56D9C"/>
    <w:rsid w:val="00C62F64"/>
    <w:rsid w:val="00C6643A"/>
    <w:rsid w:val="00C66DA7"/>
    <w:rsid w:val="00C810AA"/>
    <w:rsid w:val="00CA030A"/>
    <w:rsid w:val="00CE2D5F"/>
    <w:rsid w:val="00CF270A"/>
    <w:rsid w:val="00CF7AD4"/>
    <w:rsid w:val="00D430A4"/>
    <w:rsid w:val="00D55F4B"/>
    <w:rsid w:val="00D87F8E"/>
    <w:rsid w:val="00DD1009"/>
    <w:rsid w:val="00E2296F"/>
    <w:rsid w:val="00EC239C"/>
    <w:rsid w:val="00ED1D0E"/>
    <w:rsid w:val="00EF57D8"/>
    <w:rsid w:val="00F046E5"/>
    <w:rsid w:val="00F34347"/>
    <w:rsid w:val="00F4214C"/>
    <w:rsid w:val="00F425C9"/>
    <w:rsid w:val="00F54863"/>
    <w:rsid w:val="00F5756D"/>
    <w:rsid w:val="00F9325C"/>
    <w:rsid w:val="00FD7B75"/>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70CB9"/>
    <w:rPr>
      <w:sz w:val="24"/>
    </w:rPr>
  </w:style>
  <w:style w:type="paragraph" w:styleId="Cmsor1">
    <w:name w:val="heading 1"/>
    <w:basedOn w:val="Norml"/>
    <w:next w:val="Norml"/>
    <w:link w:val="Cmsor1Char"/>
    <w:qFormat/>
    <w:rsid w:val="00A1341F"/>
    <w:pPr>
      <w:keepNext/>
      <w:spacing w:before="240" w:after="60"/>
      <w:outlineLvl w:val="0"/>
    </w:pPr>
    <w:rPr>
      <w:rFonts w:ascii="Arial" w:hAnsi="Arial" w:cs="Arial"/>
      <w:b/>
      <w:bCs/>
      <w:kern w:val="32"/>
      <w:sz w:val="32"/>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Magusszveg">
    <w:name w:val="Magus szöveg"/>
    <w:basedOn w:val="Norml"/>
    <w:link w:val="MagusszvegChar"/>
    <w:rsid w:val="00470CB9"/>
    <w:pPr>
      <w:ind w:firstLine="567"/>
      <w:jc w:val="both"/>
    </w:pPr>
  </w:style>
  <w:style w:type="paragraph" w:customStyle="1" w:styleId="Magusalcm">
    <w:name w:val="Magus alcím"/>
    <w:basedOn w:val="Norml"/>
    <w:link w:val="MagusalcmChar"/>
    <w:rsid w:val="00470CB9"/>
    <w:pPr>
      <w:spacing w:before="240" w:after="240"/>
      <w:jc w:val="center"/>
    </w:pPr>
    <w:rPr>
      <w:b/>
      <w:i/>
      <w:sz w:val="32"/>
    </w:rPr>
  </w:style>
  <w:style w:type="character" w:customStyle="1" w:styleId="MagusalcmChar">
    <w:name w:val="Magus alcím Char"/>
    <w:basedOn w:val="Bekezdsalapbettpusa"/>
    <w:link w:val="Magusalcm"/>
    <w:rsid w:val="00470CB9"/>
    <w:rPr>
      <w:b/>
      <w:i/>
      <w:sz w:val="32"/>
      <w:lang w:val="hu-HU" w:eastAsia="hu-HU" w:bidi="ar-SA"/>
    </w:rPr>
  </w:style>
  <w:style w:type="paragraph" w:customStyle="1" w:styleId="Magusfcm">
    <w:name w:val="Magus főcím"/>
    <w:basedOn w:val="Norml"/>
    <w:rsid w:val="00470CB9"/>
    <w:pPr>
      <w:spacing w:after="360"/>
      <w:jc w:val="center"/>
    </w:pPr>
    <w:rPr>
      <w:b/>
      <w:i/>
      <w:sz w:val="48"/>
    </w:rPr>
  </w:style>
  <w:style w:type="character" w:customStyle="1" w:styleId="MagusszvegChar">
    <w:name w:val="Magus szöveg Char"/>
    <w:basedOn w:val="Bekezdsalapbettpusa"/>
    <w:link w:val="Magusszveg"/>
    <w:rsid w:val="00470CB9"/>
    <w:rPr>
      <w:sz w:val="24"/>
      <w:lang w:val="hu-HU" w:eastAsia="hu-HU" w:bidi="ar-SA"/>
    </w:rPr>
  </w:style>
  <w:style w:type="paragraph" w:styleId="llb">
    <w:name w:val="footer"/>
    <w:basedOn w:val="Norml"/>
    <w:rsid w:val="00470CB9"/>
    <w:pPr>
      <w:tabs>
        <w:tab w:val="center" w:pos="4703"/>
        <w:tab w:val="right" w:pos="9406"/>
      </w:tabs>
    </w:pPr>
  </w:style>
  <w:style w:type="character" w:styleId="Oldalszm">
    <w:name w:val="page number"/>
    <w:basedOn w:val="Bekezdsalapbettpusa"/>
    <w:rsid w:val="00470CB9"/>
  </w:style>
  <w:style w:type="paragraph" w:styleId="lfej">
    <w:name w:val="header"/>
    <w:basedOn w:val="Norml"/>
    <w:rsid w:val="00470CB9"/>
    <w:pPr>
      <w:tabs>
        <w:tab w:val="center" w:pos="4703"/>
        <w:tab w:val="right" w:pos="9406"/>
      </w:tabs>
    </w:pPr>
  </w:style>
  <w:style w:type="paragraph" w:customStyle="1" w:styleId="cim">
    <w:name w:val="cim"/>
    <w:basedOn w:val="Norml"/>
    <w:rsid w:val="000901CC"/>
    <w:pPr>
      <w:spacing w:before="100" w:beforeAutospacing="1" w:after="100" w:afterAutospacing="1"/>
    </w:pPr>
    <w:rPr>
      <w:szCs w:val="24"/>
    </w:rPr>
  </w:style>
  <w:style w:type="paragraph" w:styleId="NormlWeb">
    <w:name w:val="Normal (Web)"/>
    <w:basedOn w:val="Norml"/>
    <w:rsid w:val="000901CC"/>
    <w:pPr>
      <w:spacing w:before="100" w:beforeAutospacing="1" w:after="100" w:afterAutospacing="1"/>
    </w:pPr>
    <w:rPr>
      <w:szCs w:val="24"/>
    </w:rPr>
  </w:style>
  <w:style w:type="paragraph" w:customStyle="1" w:styleId="text">
    <w:name w:val="text"/>
    <w:basedOn w:val="Norml"/>
    <w:rsid w:val="000901CC"/>
    <w:pPr>
      <w:spacing w:before="100" w:beforeAutospacing="1" w:after="100" w:afterAutospacing="1"/>
    </w:pPr>
    <w:rPr>
      <w:szCs w:val="24"/>
    </w:rPr>
  </w:style>
  <w:style w:type="character" w:customStyle="1" w:styleId="betu">
    <w:name w:val="betu"/>
    <w:basedOn w:val="Bekezdsalapbettpusa"/>
    <w:rsid w:val="000901CC"/>
  </w:style>
  <w:style w:type="character" w:customStyle="1" w:styleId="text1">
    <w:name w:val="text1"/>
    <w:basedOn w:val="Bekezdsalapbettpusa"/>
    <w:rsid w:val="000901CC"/>
  </w:style>
  <w:style w:type="character" w:customStyle="1" w:styleId="cimkis">
    <w:name w:val="cimkis"/>
    <w:basedOn w:val="Bekezdsalapbettpusa"/>
    <w:rsid w:val="000901CC"/>
  </w:style>
  <w:style w:type="paragraph" w:customStyle="1" w:styleId="signo">
    <w:name w:val="signo"/>
    <w:basedOn w:val="Norml"/>
    <w:rsid w:val="000901CC"/>
    <w:pPr>
      <w:spacing w:before="100" w:beforeAutospacing="1" w:after="100" w:afterAutospacing="1"/>
    </w:pPr>
    <w:rPr>
      <w:szCs w:val="24"/>
    </w:rPr>
  </w:style>
  <w:style w:type="paragraph" w:customStyle="1" w:styleId="g2">
    <w:name w:val="g2"/>
    <w:basedOn w:val="Csakszveg"/>
    <w:rsid w:val="00A1341F"/>
    <w:pPr>
      <w:ind w:left="708" w:firstLine="567"/>
      <w:jc w:val="both"/>
    </w:pPr>
    <w:rPr>
      <w:rFonts w:ascii="Times New Roman" w:hAnsi="Times New Roman" w:cs="Times New Roman"/>
    </w:rPr>
  </w:style>
  <w:style w:type="paragraph" w:customStyle="1" w:styleId="Maguskiscm">
    <w:name w:val="Magus kiscím"/>
    <w:basedOn w:val="Cmsor1"/>
    <w:rsid w:val="00A1341F"/>
    <w:pPr>
      <w:spacing w:after="200"/>
    </w:pPr>
    <w:rPr>
      <w:rFonts w:ascii="Times New Roman" w:hAnsi="Times New Roman" w:cs="Times New Roman"/>
      <w:bCs w:val="0"/>
      <w:kern w:val="0"/>
      <w:sz w:val="28"/>
      <w:szCs w:val="20"/>
    </w:rPr>
  </w:style>
  <w:style w:type="paragraph" w:styleId="Szvegtrzs">
    <w:name w:val="Body Text"/>
    <w:basedOn w:val="Norml"/>
    <w:rsid w:val="00A1341F"/>
    <w:rPr>
      <w:color w:val="000000"/>
    </w:rPr>
  </w:style>
  <w:style w:type="paragraph" w:customStyle="1" w:styleId="Mszotar1">
    <w:name w:val="Mszotar1"/>
    <w:basedOn w:val="Norml"/>
    <w:rsid w:val="00A1341F"/>
    <w:rPr>
      <w:b/>
    </w:rPr>
  </w:style>
  <w:style w:type="paragraph" w:customStyle="1" w:styleId="Mszotar2">
    <w:name w:val="Mszotar2"/>
    <w:basedOn w:val="g2"/>
    <w:rsid w:val="00A1341F"/>
    <w:pPr>
      <w:ind w:left="709"/>
    </w:pPr>
    <w:rPr>
      <w:sz w:val="24"/>
    </w:rPr>
  </w:style>
  <w:style w:type="paragraph" w:customStyle="1" w:styleId="Magusjell1">
    <w:name w:val="Magus jell1"/>
    <w:basedOn w:val="Norml"/>
    <w:rsid w:val="00A1341F"/>
    <w:pPr>
      <w:ind w:left="567" w:hanging="567"/>
    </w:pPr>
    <w:rPr>
      <w:b/>
    </w:rPr>
  </w:style>
  <w:style w:type="paragraph" w:customStyle="1" w:styleId="Magusjell2">
    <w:name w:val="Magus jell2"/>
    <w:basedOn w:val="Norml"/>
    <w:rsid w:val="00A1341F"/>
    <w:pPr>
      <w:tabs>
        <w:tab w:val="left" w:pos="2520"/>
      </w:tabs>
      <w:spacing w:after="120"/>
      <w:ind w:left="567" w:hanging="567"/>
    </w:pPr>
    <w:rPr>
      <w:b/>
    </w:rPr>
  </w:style>
  <w:style w:type="paragraph" w:styleId="Csakszveg">
    <w:name w:val="Plain Text"/>
    <w:basedOn w:val="Norml"/>
    <w:rsid w:val="00A1341F"/>
    <w:rPr>
      <w:rFonts w:ascii="Courier New" w:hAnsi="Courier New" w:cs="Courier New"/>
      <w:sz w:val="20"/>
    </w:rPr>
  </w:style>
  <w:style w:type="character" w:customStyle="1" w:styleId="Cmsor1Char">
    <w:name w:val="Címsor 1 Char"/>
    <w:basedOn w:val="Bekezdsalapbettpusa"/>
    <w:link w:val="Cmsor1"/>
    <w:rsid w:val="00D430A4"/>
    <w:rPr>
      <w:rFonts w:ascii="Arial" w:hAnsi="Arial" w:cs="Arial"/>
      <w:b/>
      <w:bCs/>
      <w:kern w:val="32"/>
      <w:sz w:val="32"/>
      <w:szCs w:val="32"/>
    </w:rPr>
  </w:style>
  <w:style w:type="table" w:styleId="Rcsostblzat">
    <w:name w:val="Table Grid"/>
    <w:basedOn w:val="Normltblzat"/>
    <w:uiPriority w:val="59"/>
    <w:rsid w:val="00D430A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AGUSminicm">
    <w:name w:val="MAGUS minicím"/>
    <w:basedOn w:val="Norml"/>
    <w:link w:val="MAGUSminicmChar"/>
    <w:qFormat/>
    <w:rsid w:val="00250C42"/>
    <w:pPr>
      <w:spacing w:before="60"/>
    </w:pPr>
    <w:rPr>
      <w:b/>
      <w:i/>
    </w:rPr>
  </w:style>
  <w:style w:type="character" w:customStyle="1" w:styleId="MAGUSminicmChar">
    <w:name w:val="MAGUS minicím Char"/>
    <w:basedOn w:val="Bekezdsalapbettpusa"/>
    <w:link w:val="MAGUSminicm"/>
    <w:rsid w:val="00250C42"/>
    <w:rPr>
      <w:b/>
      <w:i/>
      <w:sz w:val="24"/>
    </w:rPr>
  </w:style>
  <w:style w:type="paragraph" w:styleId="Buborkszveg">
    <w:name w:val="Balloon Text"/>
    <w:basedOn w:val="Norml"/>
    <w:link w:val="BuborkszvegChar"/>
    <w:uiPriority w:val="99"/>
    <w:semiHidden/>
    <w:unhideWhenUsed/>
    <w:rsid w:val="00A70A89"/>
    <w:rPr>
      <w:rFonts w:ascii="Tahoma" w:hAnsi="Tahoma" w:cs="Tahoma"/>
      <w:sz w:val="16"/>
      <w:szCs w:val="16"/>
    </w:rPr>
  </w:style>
  <w:style w:type="character" w:customStyle="1" w:styleId="BuborkszvegChar">
    <w:name w:val="Buborékszöveg Char"/>
    <w:basedOn w:val="Bekezdsalapbettpusa"/>
    <w:link w:val="Buborkszveg"/>
    <w:uiPriority w:val="99"/>
    <w:semiHidden/>
    <w:rsid w:val="00A70A8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gyargergely\MAGUS\Cikkek\&#218;j%20Cikk%20sablon.dotx"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Új Cikk sablon</Template>
  <TotalTime>2</TotalTime>
  <Pages>1</Pages>
  <Words>370</Words>
  <Characters>2558</Characters>
  <Application>Microsoft Office Word</Application>
  <DocSecurity>0</DocSecurity>
  <Lines>21</Lines>
  <Paragraphs>5</Paragraphs>
  <ScaleCrop>false</ScaleCrop>
  <HeadingPairs>
    <vt:vector size="2" baseType="variant">
      <vt:variant>
        <vt:lpstr>Cím</vt:lpstr>
      </vt:variant>
      <vt:variant>
        <vt:i4>1</vt:i4>
      </vt:variant>
    </vt:vector>
  </HeadingPairs>
  <TitlesOfParts>
    <vt:vector size="1" baseType="lpstr">
      <vt:lpstr>Főcím</vt:lpstr>
    </vt:vector>
  </TitlesOfParts>
  <Company/>
  <LinksUpToDate>false</LinksUpToDate>
  <CharactersWithSpaces>2923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Főcím</dc:title>
  <dc:creator>Magyargergely</dc:creator>
  <cp:lastModifiedBy>Magyargergely</cp:lastModifiedBy>
  <cp:revision>4</cp:revision>
  <dcterms:created xsi:type="dcterms:W3CDTF">2020-06-05T07:43:00Z</dcterms:created>
  <dcterms:modified xsi:type="dcterms:W3CDTF">2020-06-05T09:17:00Z</dcterms:modified>
</cp:coreProperties>
</file>