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72" w:rsidRDefault="00235572" w:rsidP="00235572">
      <w:pPr>
        <w:pStyle w:val="Magusalcm"/>
      </w:pPr>
      <w:proofErr w:type="spellStart"/>
      <w:r>
        <w:t>Padno</w:t>
      </w:r>
      <w:proofErr w:type="spellEnd"/>
      <w:r>
        <w:t xml:space="preserve"> </w:t>
      </w:r>
      <w:proofErr w:type="spellStart"/>
      <w:r>
        <w:t>Ardonal</w:t>
      </w:r>
      <w:proofErr w:type="spellEnd"/>
    </w:p>
    <w:p w:rsidR="00235572" w:rsidRDefault="00235572" w:rsidP="00235572">
      <w:pPr>
        <w:pStyle w:val="MAGUSminicm"/>
      </w:pPr>
      <w:r>
        <w:t>aszisz „ékszerész”, orgazda</w:t>
      </w:r>
    </w:p>
    <w:p w:rsidR="00235572" w:rsidRDefault="0083431F" w:rsidP="00235572">
      <w:pPr>
        <w:pStyle w:val="Magusszve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48260</wp:posOffset>
            </wp:positionV>
            <wp:extent cx="2724150" cy="2712085"/>
            <wp:effectExtent l="19050" t="0" r="0" b="0"/>
            <wp:wrapSquare wrapText="bothSides"/>
            <wp:docPr id="1" name="Kép 1" descr="C:\Users\Magyargergely\MAGUS\Cikkek\NETRŐL ÚJ\Horizont kampány\Saját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yargergely\MAGUS\Cikkek\NETRŐL ÚJ\Horizont kampány\Saját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5572">
        <w:t>Padno</w:t>
      </w:r>
      <w:proofErr w:type="spellEnd"/>
      <w:r w:rsidR="00235572">
        <w:t xml:space="preserve"> </w:t>
      </w:r>
      <w:proofErr w:type="spellStart"/>
      <w:r w:rsidR="00235572">
        <w:t>caedoni</w:t>
      </w:r>
      <w:proofErr w:type="spellEnd"/>
      <w:r w:rsidR="00235572">
        <w:t xml:space="preserve"> születésű közrendű férfi, 26 éves. Nem kívánt sokadik gyermek volt, sokáig az utca nevelte, a helyi igazságszolgáltatás – és az alvilág – elől menekült el otthonról, Horizontig </w:t>
      </w:r>
      <w:r>
        <w:t>jutott. A tehetséges, kiváló ké</w:t>
      </w:r>
      <w:r w:rsidR="00235572">
        <w:t xml:space="preserve">zügyességű fiú a </w:t>
      </w:r>
      <w:proofErr w:type="spellStart"/>
      <w:r w:rsidR="00235572">
        <w:t>caedoni</w:t>
      </w:r>
      <w:proofErr w:type="spellEnd"/>
      <w:r w:rsidR="00235572">
        <w:t xml:space="preserve"> tolvajok között sajátította el az alakoskodás, a hazudozás és a hamisítás alapjait – nagyon izgulós, nyugodtan szeret dolgozni, a zsebmetszés egyáltalán nem ment neki. A véletlennek – és egy megrendelésnek köszönhetően – ékszerkészítőként kezdett dolgozni, és néhány gyenge próbálkozása után az Örökkévalóba került, ahol </w:t>
      </w:r>
      <w:proofErr w:type="spellStart"/>
      <w:r w:rsidR="00235572">
        <w:t>Nart</w:t>
      </w:r>
      <w:proofErr w:type="spellEnd"/>
      <w:r w:rsidR="00235572">
        <w:t xml:space="preserve"> </w:t>
      </w:r>
      <w:proofErr w:type="spellStart"/>
      <w:r w:rsidR="00235572">
        <w:t>On'Elas</w:t>
      </w:r>
      <w:proofErr w:type="spellEnd"/>
      <w:r w:rsidR="00235572">
        <w:t xml:space="preserve"> keze alatt tanult – másfél évig, az elf több utolsó esély elherdálása után kitette a hanyag, sikkasztó és sunyi </w:t>
      </w:r>
      <w:proofErr w:type="spellStart"/>
      <w:r w:rsidR="00235572">
        <w:t>Padno</w:t>
      </w:r>
      <w:proofErr w:type="spellEnd"/>
      <w:r w:rsidR="00235572">
        <w:t xml:space="preserve"> szűrét – „Minek bele annyi arany, amikor a felét megspórolhatjuk, és még mindig annak látszik? – Ugyan már mester, ez pont olyan, mintha eredeti kő volna, a többi között fel sem tűnik…”. </w:t>
      </w:r>
      <w:proofErr w:type="spellStart"/>
      <w:r w:rsidR="00235572">
        <w:t>Padno</w:t>
      </w:r>
      <w:proofErr w:type="spellEnd"/>
      <w:r w:rsidR="00235572">
        <w:t xml:space="preserve"> – jobb híján újra – egyedül kezdett dolgozni, de a város hozzáértői a csillogó bogárszárnyakon és a fonalon kívül nem szívesen adnának más alapanyagot a kezébe. Szerencséjére nem is silány ékszereiből kellett megélnie: hamar megtalálta számítását a keresett csillagkönny hamisításában, és ezzel összefüggésben kiterjedt orgazdai hálózatot sikerült kiépítenie. Alvilági kapcsolatainak hála, mindig és mindenre tud vevőt, és kifejezetten ügyesen </w:t>
      </w:r>
      <w:proofErr w:type="spellStart"/>
      <w:r w:rsidR="00235572">
        <w:t>lavírozik</w:t>
      </w:r>
      <w:proofErr w:type="spellEnd"/>
      <w:r w:rsidR="00235572">
        <w:t xml:space="preserve"> az adósságok, a kártérítési igények és ígéretek tengerén. Igyekszik nyíltan független maradni, a gorvikiakkal, az </w:t>
      </w:r>
      <w:proofErr w:type="spellStart"/>
      <w:r w:rsidR="00235572">
        <w:t>enoszukeiekkel</w:t>
      </w:r>
      <w:proofErr w:type="spellEnd"/>
      <w:r w:rsidR="00235572">
        <w:t xml:space="preserve"> és bárkivel szívesen üzletel, bármin túl tud adni, és a lefölözött haszonból kiválóan megél. Különösebb védelme nincs – noha azért a </w:t>
      </w:r>
      <w:proofErr w:type="spellStart"/>
      <w:r w:rsidR="00235572">
        <w:t>Sycrass</w:t>
      </w:r>
      <w:proofErr w:type="spellEnd"/>
      <w:r w:rsidR="00235572">
        <w:t xml:space="preserve"> mestertől vásárolt, </w:t>
      </w:r>
      <w:proofErr w:type="spellStart"/>
      <w:r w:rsidR="00235572">
        <w:t>kimérafejes</w:t>
      </w:r>
      <w:proofErr w:type="spellEnd"/>
      <w:r w:rsidR="00235572">
        <w:t xml:space="preserve"> markolatú rugós tőrét értő módon forgatja –, a függetlensége és látszólagos becsületessége garantálja biztonságát, az alvilág szívesen fordul a „betyárbecsülettel” üzletelő </w:t>
      </w:r>
      <w:proofErr w:type="spellStart"/>
      <w:r w:rsidR="00235572">
        <w:t>asziszhoz</w:t>
      </w:r>
      <w:proofErr w:type="spellEnd"/>
      <w:r w:rsidR="00235572">
        <w:t xml:space="preserve">. </w:t>
      </w:r>
      <w:proofErr w:type="spellStart"/>
      <w:r w:rsidR="00235572">
        <w:t>Padno</w:t>
      </w:r>
      <w:proofErr w:type="spellEnd"/>
      <w:r w:rsidR="00235572">
        <w:t xml:space="preserve"> hiú, ha kell hízelgő is, nagyhangú és szeret lódítani is. Ugyanakkor kiváló értékbecslő, a helyi szabályokat, monopóliumokat is ismeri, más kérdés, hogy nem tartja be őket. Mérsékelt emberismerő, és a szavakat is jól forgatja. Az ékszerkészítő álcája alatt működő, sem istent – azért a rend kedvéért </w:t>
      </w:r>
      <w:proofErr w:type="spellStart"/>
      <w:r w:rsidR="00235572">
        <w:t>Heronhoz</w:t>
      </w:r>
      <w:proofErr w:type="spellEnd"/>
      <w:r w:rsidR="00235572">
        <w:t xml:space="preserve"> (Gilron) imádkozik, akit rendszeresen átkoz is</w:t>
      </w:r>
      <w:r>
        <w:t xml:space="preserve"> </w:t>
      </w:r>
      <w:r w:rsidR="00235572">
        <w:t>– sem embert nem tisztelő orgazda nem sok bajt kavar, igyekszik meghúzni magát, különösen, mióta bizarr gondolatai támadnak, és rendszeresen olthatatlan szomjat érez a friss vér iránt…</w:t>
      </w:r>
    </w:p>
    <w:p w:rsidR="00037469" w:rsidRDefault="00037469" w:rsidP="00DD1009">
      <w:pPr>
        <w:pStyle w:val="Magusszveg"/>
      </w:pPr>
    </w:p>
    <w:p w:rsidR="00016317" w:rsidRDefault="00016317" w:rsidP="00DD1009">
      <w:pPr>
        <w:pStyle w:val="Magusszveg"/>
      </w:pPr>
    </w:p>
    <w:p w:rsidR="003B7E3D" w:rsidRDefault="003B7E3D" w:rsidP="003B7E3D">
      <w:pPr>
        <w:pStyle w:val="Magusszveg"/>
        <w:jc w:val="right"/>
      </w:pPr>
      <w:r>
        <w:t xml:space="preserve">2020.06.05. Magyar Gergely </w:t>
      </w:r>
    </w:p>
    <w:sectPr w:rsidR="003B7E3D" w:rsidSect="00470CB9">
      <w:headerReference w:type="default" r:id="rId8"/>
      <w:footerReference w:type="even" r:id="rId9"/>
      <w:footerReference w:type="default" r:id="rId10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EA" w:rsidRDefault="008434EA">
      <w:r>
        <w:separator/>
      </w:r>
    </w:p>
  </w:endnote>
  <w:endnote w:type="continuationSeparator" w:id="0">
    <w:p w:rsidR="008434EA" w:rsidRDefault="0084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4" w:rsidRDefault="00FB4C35" w:rsidP="004263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30A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30A4" w:rsidRDefault="00D430A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4" w:rsidRDefault="00FB4C35" w:rsidP="00470CB9">
    <w:pPr>
      <w:pStyle w:val="llb"/>
      <w:framePr w:wrap="around" w:vAnchor="text" w:hAnchor="page" w:x="5997" w:y="266"/>
      <w:jc w:val="center"/>
      <w:rPr>
        <w:rStyle w:val="Oldalszm"/>
      </w:rPr>
    </w:pPr>
    <w:r>
      <w:rPr>
        <w:rStyle w:val="Oldalszm"/>
      </w:rPr>
      <w:fldChar w:fldCharType="begin"/>
    </w:r>
    <w:r w:rsidR="00D430A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431F">
      <w:rPr>
        <w:rStyle w:val="Oldalszm"/>
        <w:noProof/>
      </w:rPr>
      <w:t>1</w:t>
    </w:r>
    <w:r>
      <w:rPr>
        <w:rStyle w:val="Oldalszm"/>
      </w:rPr>
      <w:fldChar w:fldCharType="end"/>
    </w:r>
  </w:p>
  <w:p w:rsidR="00D430A4" w:rsidRDefault="00FB4C35">
    <w:pPr>
      <w:pStyle w:val="llb"/>
    </w:pPr>
    <w:r w:rsidRPr="00FB4C35">
      <w:rPr>
        <w:noProof/>
        <w:lang w:val="en-US" w:eastAsia="en-US"/>
      </w:rPr>
      <w:pict>
        <v:line id="_x0000_s1028" style="position:absolute;z-index:251657728" from="0,4.25pt" to="495.55pt,4.25pt" strokeweight="3.7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EA" w:rsidRDefault="008434EA">
      <w:r>
        <w:separator/>
      </w:r>
    </w:p>
  </w:footnote>
  <w:footnote w:type="continuationSeparator" w:id="0">
    <w:p w:rsidR="008434EA" w:rsidRDefault="0084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4" w:rsidRPr="00A1341F" w:rsidRDefault="00FB4C35">
    <w:pPr>
      <w:pStyle w:val="lfej"/>
      <w:rPr>
        <w:sz w:val="20"/>
      </w:rPr>
    </w:pPr>
    <w:r w:rsidRPr="00FB4C35">
      <w:rPr>
        <w:noProof/>
        <w:sz w:val="20"/>
        <w:lang w:val="en-US" w:eastAsia="en-US"/>
      </w:rPr>
      <w:pict>
        <v:line id="_x0000_s1027" style="position:absolute;z-index:251656704" from="0,18.55pt" to="495.55pt,18.55pt" strokeweight="3.75pt">
          <v:stroke linestyle="thickThin"/>
        </v:line>
      </w:pict>
    </w:r>
    <w:proofErr w:type="gramStart"/>
    <w:r w:rsidR="00D430A4" w:rsidRPr="00A1341F">
      <w:rPr>
        <w:sz w:val="20"/>
      </w:rPr>
      <w:t xml:space="preserve">MAGUS                                          </w:t>
    </w:r>
    <w:r w:rsidR="003B7E3D">
      <w:rPr>
        <w:sz w:val="20"/>
      </w:rPr>
      <w:t xml:space="preserve">        </w:t>
    </w:r>
    <w:r w:rsidR="00235572">
      <w:rPr>
        <w:sz w:val="20"/>
      </w:rPr>
      <w:t xml:space="preserve">    </w:t>
    </w:r>
    <w:r w:rsidR="003B7E3D">
      <w:rPr>
        <w:sz w:val="20"/>
      </w:rPr>
      <w:t xml:space="preserve"> </w:t>
    </w:r>
    <w:r w:rsidR="00D430A4">
      <w:rPr>
        <w:sz w:val="20"/>
      </w:rPr>
      <w:t xml:space="preserve">    </w:t>
    </w:r>
    <w:r w:rsidR="003B7E3D">
      <w:rPr>
        <w:sz w:val="20"/>
      </w:rPr>
      <w:t>Horizont</w:t>
    </w:r>
    <w:proofErr w:type="gramEnd"/>
    <w:r w:rsidR="003B7E3D">
      <w:rPr>
        <w:sz w:val="20"/>
      </w:rPr>
      <w:t xml:space="preserve"> Iparosai - </w:t>
    </w:r>
    <w:proofErr w:type="spellStart"/>
    <w:r w:rsidR="00235572">
      <w:rPr>
        <w:sz w:val="20"/>
      </w:rPr>
      <w:t>Padno</w:t>
    </w:r>
    <w:proofErr w:type="spellEnd"/>
    <w:r w:rsidR="00235572">
      <w:rPr>
        <w:sz w:val="20"/>
      </w:rPr>
      <w:t xml:space="preserve"> </w:t>
    </w:r>
    <w:proofErr w:type="spellStart"/>
    <w:r w:rsidR="00235572">
      <w:rPr>
        <w:sz w:val="20"/>
      </w:rPr>
      <w:t>Ardonal</w:t>
    </w:r>
    <w:proofErr w:type="spellEnd"/>
    <w:r w:rsidR="00D430A4" w:rsidRPr="00A1341F">
      <w:rPr>
        <w:sz w:val="20"/>
      </w:rPr>
      <w:t xml:space="preserve">                 </w:t>
    </w:r>
    <w:r w:rsidR="003B7E3D">
      <w:rPr>
        <w:sz w:val="20"/>
      </w:rPr>
      <w:t xml:space="preserve">        </w:t>
    </w:r>
    <w:r w:rsidR="00D430A4">
      <w:rPr>
        <w:sz w:val="20"/>
      </w:rPr>
      <w:t xml:space="preserve">      </w:t>
    </w:r>
    <w:r w:rsidR="00235572">
      <w:rPr>
        <w:sz w:val="20"/>
      </w:rPr>
      <w:t xml:space="preserve"> </w:t>
    </w:r>
    <w:r w:rsidR="00D430A4">
      <w:rPr>
        <w:sz w:val="20"/>
      </w:rPr>
      <w:t xml:space="preserve">      </w:t>
    </w:r>
    <w:r w:rsidR="00D430A4" w:rsidRPr="00A1341F">
      <w:rPr>
        <w:sz w:val="20"/>
      </w:rPr>
      <w:t xml:space="preserve">     Magy</w:t>
    </w:r>
    <w:r w:rsidR="00D430A4">
      <w:rPr>
        <w:sz w:val="20"/>
      </w:rPr>
      <w:t>a</w:t>
    </w:r>
    <w:r w:rsidR="00D430A4" w:rsidRPr="00A1341F">
      <w:rPr>
        <w:sz w:val="20"/>
      </w:rPr>
      <w:t>r Gergely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61C0"/>
    <w:multiLevelType w:val="singleLevel"/>
    <w:tmpl w:val="ED4E53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3B963608"/>
    <w:multiLevelType w:val="hybridMultilevel"/>
    <w:tmpl w:val="FB9C1656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B140828"/>
    <w:multiLevelType w:val="hybridMultilevel"/>
    <w:tmpl w:val="D3F64176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1D0E"/>
    <w:rsid w:val="00002E8C"/>
    <w:rsid w:val="00016317"/>
    <w:rsid w:val="00037469"/>
    <w:rsid w:val="000901CC"/>
    <w:rsid w:val="000E5AFF"/>
    <w:rsid w:val="000F0426"/>
    <w:rsid w:val="001460C7"/>
    <w:rsid w:val="00167210"/>
    <w:rsid w:val="001953D5"/>
    <w:rsid w:val="001A0043"/>
    <w:rsid w:val="001E1246"/>
    <w:rsid w:val="00211EDE"/>
    <w:rsid w:val="00216AF2"/>
    <w:rsid w:val="00231050"/>
    <w:rsid w:val="00232197"/>
    <w:rsid w:val="00235572"/>
    <w:rsid w:val="00250C42"/>
    <w:rsid w:val="0027189A"/>
    <w:rsid w:val="00277D40"/>
    <w:rsid w:val="00284BF5"/>
    <w:rsid w:val="002B15CB"/>
    <w:rsid w:val="002B4527"/>
    <w:rsid w:val="002C4744"/>
    <w:rsid w:val="002F07FF"/>
    <w:rsid w:val="00311BE7"/>
    <w:rsid w:val="00330F47"/>
    <w:rsid w:val="00351412"/>
    <w:rsid w:val="00392F5C"/>
    <w:rsid w:val="003A31AE"/>
    <w:rsid w:val="003B7E3D"/>
    <w:rsid w:val="003E2397"/>
    <w:rsid w:val="003F164F"/>
    <w:rsid w:val="00410C76"/>
    <w:rsid w:val="004111EE"/>
    <w:rsid w:val="0042630C"/>
    <w:rsid w:val="004349FE"/>
    <w:rsid w:val="004502EA"/>
    <w:rsid w:val="00470CB9"/>
    <w:rsid w:val="004A186F"/>
    <w:rsid w:val="004C3F07"/>
    <w:rsid w:val="004D2948"/>
    <w:rsid w:val="004E42D1"/>
    <w:rsid w:val="004F04E4"/>
    <w:rsid w:val="00523654"/>
    <w:rsid w:val="005B605D"/>
    <w:rsid w:val="005E1D9F"/>
    <w:rsid w:val="00602CCA"/>
    <w:rsid w:val="00612275"/>
    <w:rsid w:val="006130B0"/>
    <w:rsid w:val="006400DA"/>
    <w:rsid w:val="006609D7"/>
    <w:rsid w:val="0067002E"/>
    <w:rsid w:val="0068271E"/>
    <w:rsid w:val="006D7436"/>
    <w:rsid w:val="006F3B13"/>
    <w:rsid w:val="00715D33"/>
    <w:rsid w:val="00724FC3"/>
    <w:rsid w:val="00784922"/>
    <w:rsid w:val="007A3AF6"/>
    <w:rsid w:val="007B2DE6"/>
    <w:rsid w:val="007B7EC3"/>
    <w:rsid w:val="007E398F"/>
    <w:rsid w:val="00813032"/>
    <w:rsid w:val="00814982"/>
    <w:rsid w:val="00826263"/>
    <w:rsid w:val="0083431F"/>
    <w:rsid w:val="0083442B"/>
    <w:rsid w:val="008434EA"/>
    <w:rsid w:val="008566BF"/>
    <w:rsid w:val="00860858"/>
    <w:rsid w:val="0087403C"/>
    <w:rsid w:val="008C3057"/>
    <w:rsid w:val="008F4704"/>
    <w:rsid w:val="008F4946"/>
    <w:rsid w:val="00901B91"/>
    <w:rsid w:val="009345AB"/>
    <w:rsid w:val="009B6B8B"/>
    <w:rsid w:val="009C422E"/>
    <w:rsid w:val="009C73D8"/>
    <w:rsid w:val="00A04F57"/>
    <w:rsid w:val="00A1341F"/>
    <w:rsid w:val="00A23D6B"/>
    <w:rsid w:val="00A86762"/>
    <w:rsid w:val="00A86CF9"/>
    <w:rsid w:val="00A92450"/>
    <w:rsid w:val="00AA55B9"/>
    <w:rsid w:val="00B23101"/>
    <w:rsid w:val="00B304F7"/>
    <w:rsid w:val="00B32000"/>
    <w:rsid w:val="00B62D03"/>
    <w:rsid w:val="00B63BC7"/>
    <w:rsid w:val="00B7467D"/>
    <w:rsid w:val="00B849A3"/>
    <w:rsid w:val="00B947A5"/>
    <w:rsid w:val="00C15A66"/>
    <w:rsid w:val="00C3088A"/>
    <w:rsid w:val="00C56D9C"/>
    <w:rsid w:val="00C62F64"/>
    <w:rsid w:val="00C6643A"/>
    <w:rsid w:val="00C66DA7"/>
    <w:rsid w:val="00C810AA"/>
    <w:rsid w:val="00CA030A"/>
    <w:rsid w:val="00CD5A1A"/>
    <w:rsid w:val="00CE2D5F"/>
    <w:rsid w:val="00CF270A"/>
    <w:rsid w:val="00CF7AD4"/>
    <w:rsid w:val="00D430A4"/>
    <w:rsid w:val="00D55F4B"/>
    <w:rsid w:val="00D87F8E"/>
    <w:rsid w:val="00DD1009"/>
    <w:rsid w:val="00E2296F"/>
    <w:rsid w:val="00EC239C"/>
    <w:rsid w:val="00EC7003"/>
    <w:rsid w:val="00ED1D0E"/>
    <w:rsid w:val="00EF57D8"/>
    <w:rsid w:val="00F046E5"/>
    <w:rsid w:val="00F34347"/>
    <w:rsid w:val="00F4214C"/>
    <w:rsid w:val="00F425C9"/>
    <w:rsid w:val="00F54863"/>
    <w:rsid w:val="00F5756D"/>
    <w:rsid w:val="00F9325C"/>
    <w:rsid w:val="00FB4C35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CB9"/>
    <w:rPr>
      <w:sz w:val="24"/>
    </w:rPr>
  </w:style>
  <w:style w:type="paragraph" w:styleId="Cmsor1">
    <w:name w:val="heading 1"/>
    <w:basedOn w:val="Norml"/>
    <w:next w:val="Norml"/>
    <w:link w:val="Cmsor1Char"/>
    <w:qFormat/>
    <w:rsid w:val="00A134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usszveg">
    <w:name w:val="Magus szöveg"/>
    <w:basedOn w:val="Norml"/>
    <w:link w:val="MagusszvegChar"/>
    <w:rsid w:val="00470CB9"/>
    <w:pPr>
      <w:ind w:firstLine="567"/>
      <w:jc w:val="both"/>
    </w:pPr>
  </w:style>
  <w:style w:type="paragraph" w:customStyle="1" w:styleId="Magusalcm">
    <w:name w:val="Magus alcím"/>
    <w:basedOn w:val="Norml"/>
    <w:link w:val="MagusalcmChar"/>
    <w:rsid w:val="00470CB9"/>
    <w:pPr>
      <w:spacing w:before="240" w:after="240"/>
      <w:jc w:val="center"/>
    </w:pPr>
    <w:rPr>
      <w:b/>
      <w:i/>
      <w:sz w:val="32"/>
    </w:rPr>
  </w:style>
  <w:style w:type="character" w:customStyle="1" w:styleId="MagusalcmChar">
    <w:name w:val="Magus alcím Char"/>
    <w:basedOn w:val="Bekezdsalapbettpusa"/>
    <w:link w:val="Magusalcm"/>
    <w:rsid w:val="00470CB9"/>
    <w:rPr>
      <w:b/>
      <w:i/>
      <w:sz w:val="32"/>
      <w:lang w:val="hu-HU" w:eastAsia="hu-HU" w:bidi="ar-SA"/>
    </w:rPr>
  </w:style>
  <w:style w:type="paragraph" w:customStyle="1" w:styleId="Magusfcm">
    <w:name w:val="Magus főcím"/>
    <w:basedOn w:val="Norml"/>
    <w:rsid w:val="00470CB9"/>
    <w:pPr>
      <w:spacing w:after="360"/>
      <w:jc w:val="center"/>
    </w:pPr>
    <w:rPr>
      <w:b/>
      <w:i/>
      <w:sz w:val="48"/>
    </w:rPr>
  </w:style>
  <w:style w:type="character" w:customStyle="1" w:styleId="MagusszvegChar">
    <w:name w:val="Magus szöveg Char"/>
    <w:basedOn w:val="Bekezdsalapbettpusa"/>
    <w:link w:val="Magusszveg"/>
    <w:rsid w:val="00470CB9"/>
    <w:rPr>
      <w:sz w:val="24"/>
      <w:lang w:val="hu-HU" w:eastAsia="hu-HU" w:bidi="ar-SA"/>
    </w:rPr>
  </w:style>
  <w:style w:type="paragraph" w:styleId="llb">
    <w:name w:val="footer"/>
    <w:basedOn w:val="Norml"/>
    <w:rsid w:val="00470CB9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470CB9"/>
  </w:style>
  <w:style w:type="paragraph" w:styleId="lfej">
    <w:name w:val="header"/>
    <w:basedOn w:val="Norml"/>
    <w:rsid w:val="00470CB9"/>
    <w:pPr>
      <w:tabs>
        <w:tab w:val="center" w:pos="4703"/>
        <w:tab w:val="right" w:pos="9406"/>
      </w:tabs>
    </w:pPr>
  </w:style>
  <w:style w:type="paragraph" w:customStyle="1" w:styleId="cim">
    <w:name w:val="cim"/>
    <w:basedOn w:val="Norml"/>
    <w:rsid w:val="000901CC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rsid w:val="000901CC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l"/>
    <w:rsid w:val="000901CC"/>
    <w:pPr>
      <w:spacing w:before="100" w:beforeAutospacing="1" w:after="100" w:afterAutospacing="1"/>
    </w:pPr>
    <w:rPr>
      <w:szCs w:val="24"/>
    </w:rPr>
  </w:style>
  <w:style w:type="character" w:customStyle="1" w:styleId="betu">
    <w:name w:val="betu"/>
    <w:basedOn w:val="Bekezdsalapbettpusa"/>
    <w:rsid w:val="000901CC"/>
  </w:style>
  <w:style w:type="character" w:customStyle="1" w:styleId="text1">
    <w:name w:val="text1"/>
    <w:basedOn w:val="Bekezdsalapbettpusa"/>
    <w:rsid w:val="000901CC"/>
  </w:style>
  <w:style w:type="character" w:customStyle="1" w:styleId="cimkis">
    <w:name w:val="cimkis"/>
    <w:basedOn w:val="Bekezdsalapbettpusa"/>
    <w:rsid w:val="000901CC"/>
  </w:style>
  <w:style w:type="paragraph" w:customStyle="1" w:styleId="signo">
    <w:name w:val="signo"/>
    <w:basedOn w:val="Norml"/>
    <w:rsid w:val="000901CC"/>
    <w:pPr>
      <w:spacing w:before="100" w:beforeAutospacing="1" w:after="100" w:afterAutospacing="1"/>
    </w:pPr>
    <w:rPr>
      <w:szCs w:val="24"/>
    </w:rPr>
  </w:style>
  <w:style w:type="paragraph" w:customStyle="1" w:styleId="g2">
    <w:name w:val="g2"/>
    <w:basedOn w:val="Csakszveg"/>
    <w:rsid w:val="00A1341F"/>
    <w:pPr>
      <w:ind w:left="708" w:firstLine="567"/>
      <w:jc w:val="both"/>
    </w:pPr>
    <w:rPr>
      <w:rFonts w:ascii="Times New Roman" w:hAnsi="Times New Roman" w:cs="Times New Roman"/>
    </w:rPr>
  </w:style>
  <w:style w:type="paragraph" w:customStyle="1" w:styleId="Maguskiscm">
    <w:name w:val="Magus kiscím"/>
    <w:basedOn w:val="Cmsor1"/>
    <w:rsid w:val="00A1341F"/>
    <w:pPr>
      <w:spacing w:after="200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Szvegtrzs">
    <w:name w:val="Body Text"/>
    <w:basedOn w:val="Norml"/>
    <w:rsid w:val="00A1341F"/>
    <w:rPr>
      <w:color w:val="000000"/>
    </w:rPr>
  </w:style>
  <w:style w:type="paragraph" w:customStyle="1" w:styleId="Mszotar1">
    <w:name w:val="Mszotar1"/>
    <w:basedOn w:val="Norml"/>
    <w:rsid w:val="00A1341F"/>
    <w:rPr>
      <w:b/>
    </w:rPr>
  </w:style>
  <w:style w:type="paragraph" w:customStyle="1" w:styleId="Mszotar2">
    <w:name w:val="Mszotar2"/>
    <w:basedOn w:val="g2"/>
    <w:rsid w:val="00A1341F"/>
    <w:pPr>
      <w:ind w:left="709"/>
    </w:pPr>
    <w:rPr>
      <w:sz w:val="24"/>
    </w:rPr>
  </w:style>
  <w:style w:type="paragraph" w:customStyle="1" w:styleId="Magusjell1">
    <w:name w:val="Magus jell1"/>
    <w:basedOn w:val="Norml"/>
    <w:rsid w:val="00A1341F"/>
    <w:pPr>
      <w:ind w:left="567" w:hanging="567"/>
    </w:pPr>
    <w:rPr>
      <w:b/>
    </w:rPr>
  </w:style>
  <w:style w:type="paragraph" w:customStyle="1" w:styleId="Magusjell2">
    <w:name w:val="Magus jell2"/>
    <w:basedOn w:val="Norml"/>
    <w:rsid w:val="00A1341F"/>
    <w:pPr>
      <w:tabs>
        <w:tab w:val="left" w:pos="2520"/>
      </w:tabs>
      <w:spacing w:after="120"/>
      <w:ind w:left="567" w:hanging="567"/>
    </w:pPr>
    <w:rPr>
      <w:b/>
    </w:rPr>
  </w:style>
  <w:style w:type="paragraph" w:styleId="Csakszveg">
    <w:name w:val="Plain Text"/>
    <w:basedOn w:val="Norml"/>
    <w:rsid w:val="00A1341F"/>
    <w:rPr>
      <w:rFonts w:ascii="Courier New" w:hAnsi="Courier New" w:cs="Courier New"/>
      <w:sz w:val="20"/>
    </w:rPr>
  </w:style>
  <w:style w:type="character" w:customStyle="1" w:styleId="Cmsor1Char">
    <w:name w:val="Címsor 1 Char"/>
    <w:basedOn w:val="Bekezdsalapbettpusa"/>
    <w:link w:val="Cmsor1"/>
    <w:rsid w:val="00D430A4"/>
    <w:rPr>
      <w:rFonts w:ascii="Arial" w:hAnsi="Arial" w:cs="Arial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59"/>
    <w:rsid w:val="00D43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GUSminicm">
    <w:name w:val="MAGUS minicím"/>
    <w:basedOn w:val="Norml"/>
    <w:link w:val="MAGUSminicmChar"/>
    <w:qFormat/>
    <w:rsid w:val="00250C42"/>
    <w:pPr>
      <w:spacing w:before="60"/>
    </w:pPr>
    <w:rPr>
      <w:b/>
      <w:i/>
    </w:rPr>
  </w:style>
  <w:style w:type="character" w:customStyle="1" w:styleId="MAGUSminicmChar">
    <w:name w:val="MAGUS minicím Char"/>
    <w:basedOn w:val="Bekezdsalapbettpusa"/>
    <w:link w:val="MAGUSminicm"/>
    <w:rsid w:val="00250C42"/>
    <w:rPr>
      <w:b/>
      <w:i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3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yargergely\MAGUS\Cikkek\&#218;j%20Cikk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Cikk sablon</Template>
  <TotalTime>3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Főcím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Főcím</dc:title>
  <dc:creator>Magyargergely</dc:creator>
  <cp:lastModifiedBy>Magyargergely</cp:lastModifiedBy>
  <cp:revision>4</cp:revision>
  <dcterms:created xsi:type="dcterms:W3CDTF">2020-06-05T07:41:00Z</dcterms:created>
  <dcterms:modified xsi:type="dcterms:W3CDTF">2020-06-05T09:19:00Z</dcterms:modified>
</cp:coreProperties>
</file>